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C" w:rsidRPr="003450FC" w:rsidRDefault="00D13ECC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3ECC" w:rsidRPr="003450FC" w:rsidRDefault="00D13ECC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D13ECC" w:rsidRDefault="00D13EC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D13ECC" w:rsidRDefault="00D13EC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D13ECC" w:rsidRPr="003450FC" w:rsidRDefault="00D13ECC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3ECC" w:rsidRPr="003450FC" w:rsidRDefault="00D13ECC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D13ECC" w:rsidRPr="007526A4" w:rsidTr="00C40411">
        <w:trPr>
          <w:trHeight w:val="4119"/>
        </w:trPr>
        <w:tc>
          <w:tcPr>
            <w:tcW w:w="5523" w:type="dxa"/>
          </w:tcPr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D13ECC" w:rsidRPr="00147EED" w:rsidRDefault="00D13ECC" w:rsidP="0014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147EE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D13ECC" w:rsidRPr="00147EED" w:rsidRDefault="00D13ECC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05" w:type="dxa"/>
          </w:tcPr>
          <w:p w:rsidR="00D13ECC" w:rsidRPr="00C40411" w:rsidRDefault="00D13EC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D13ECC" w:rsidRPr="00C40411" w:rsidRDefault="00D13ECC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D13ECC" w:rsidRPr="00C40411" w:rsidRDefault="00D13ECC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13ECC" w:rsidRDefault="00D13ECC" w:rsidP="008D08F4"/>
          <w:p w:rsidR="00D13ECC" w:rsidRDefault="00D13ECC" w:rsidP="008D08F4"/>
          <w:p w:rsidR="00D13ECC" w:rsidRPr="007526A4" w:rsidRDefault="00D13ECC" w:rsidP="008D08F4">
            <w:pPr>
              <w:jc w:val="both"/>
            </w:pPr>
          </w:p>
        </w:tc>
      </w:tr>
    </w:tbl>
    <w:p w:rsidR="00D13ECC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13ECC" w:rsidRPr="00863865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08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Основы ухода за сельскохозяйственными животными, хранение и переработка продукции животноводства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D13ECC" w:rsidRPr="0043006C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D13ECC" w:rsidRPr="00C40411" w:rsidRDefault="00D13ECC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CC" w:rsidRPr="00C40411" w:rsidRDefault="00D13ECC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C40411" w:rsidRDefault="00D13ECC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ECC" w:rsidRPr="00E62A9F" w:rsidRDefault="00D13ECC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CC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 08</w:t>
      </w:r>
      <w:r w:rsidRPr="0043006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Основы ухода за сельскохозяйственными животными, хранение и переработка продукции животноводства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D13ECC" w:rsidRDefault="00D13ECC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13ECC" w:rsidRPr="00187688" w:rsidRDefault="00D13ECC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Pr="0043006C" w:rsidRDefault="00D13ECC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D13ECC" w:rsidRPr="0043006C" w:rsidRDefault="00D13ECC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D13ECC" w:rsidRPr="0043006C" w:rsidRDefault="00D13ECC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43006C" w:rsidRDefault="00D13ECC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Жирнова Н.М.</w:t>
      </w: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CC" w:rsidRPr="008D554C" w:rsidRDefault="00D13ECC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ECC" w:rsidRDefault="00D13ECC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ECC" w:rsidRPr="00863865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3ECC" w:rsidRPr="00984027" w:rsidRDefault="00D13ECC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CC" w:rsidRPr="00984027" w:rsidRDefault="00D13ECC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D13ECC" w:rsidRPr="00984027" w:rsidRDefault="00D13ECC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D13ECC" w:rsidRPr="00984027" w:rsidTr="001E603B">
        <w:trPr>
          <w:trHeight w:val="670"/>
        </w:trPr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D13ECC" w:rsidRPr="00984027" w:rsidTr="001E603B">
        <w:tc>
          <w:tcPr>
            <w:tcW w:w="7668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D13ECC" w:rsidRPr="00984027" w:rsidRDefault="00D13ECC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13ECC" w:rsidRPr="00984027" w:rsidRDefault="00D13ECC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D13ECC" w:rsidRDefault="00D13ECC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D13ECC" w:rsidRDefault="00D13ECC" w:rsidP="00863865"/>
    <w:sectPr w:rsidR="00D13ECC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CC" w:rsidRDefault="00D13ECC" w:rsidP="00863865">
      <w:pPr>
        <w:spacing w:after="0" w:line="240" w:lineRule="auto"/>
      </w:pPr>
      <w:r>
        <w:separator/>
      </w:r>
    </w:p>
  </w:endnote>
  <w:endnote w:type="continuationSeparator" w:id="0">
    <w:p w:rsidR="00D13ECC" w:rsidRDefault="00D13ECC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D13ECC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ECC" w:rsidRDefault="00D13ECC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CC" w:rsidRDefault="00D13EC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13ECC" w:rsidRDefault="00D13ECC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CC" w:rsidRDefault="00D13ECC" w:rsidP="00863865">
      <w:pPr>
        <w:spacing w:after="0" w:line="240" w:lineRule="auto"/>
      </w:pPr>
      <w:r>
        <w:separator/>
      </w:r>
    </w:p>
  </w:footnote>
  <w:footnote w:type="continuationSeparator" w:id="0">
    <w:p w:rsidR="00D13ECC" w:rsidRDefault="00D13ECC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230D6"/>
    <w:rsid w:val="002235DD"/>
    <w:rsid w:val="00265F84"/>
    <w:rsid w:val="002A398C"/>
    <w:rsid w:val="00305586"/>
    <w:rsid w:val="00327E4B"/>
    <w:rsid w:val="003450FC"/>
    <w:rsid w:val="00352E57"/>
    <w:rsid w:val="00366317"/>
    <w:rsid w:val="00384B24"/>
    <w:rsid w:val="00387D91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733B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74A40"/>
    <w:rsid w:val="00981FF6"/>
    <w:rsid w:val="00984027"/>
    <w:rsid w:val="00992F04"/>
    <w:rsid w:val="00A12883"/>
    <w:rsid w:val="00A34002"/>
    <w:rsid w:val="00A42410"/>
    <w:rsid w:val="00A748BD"/>
    <w:rsid w:val="00A86DC9"/>
    <w:rsid w:val="00A922EE"/>
    <w:rsid w:val="00AE1911"/>
    <w:rsid w:val="00B02FF1"/>
    <w:rsid w:val="00B22D3F"/>
    <w:rsid w:val="00B314D8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13ECC"/>
    <w:rsid w:val="00D45143"/>
    <w:rsid w:val="00D7180A"/>
    <w:rsid w:val="00D811D0"/>
    <w:rsid w:val="00DD61A5"/>
    <w:rsid w:val="00DE2E3D"/>
    <w:rsid w:val="00DE6C20"/>
    <w:rsid w:val="00E62A9F"/>
    <w:rsid w:val="00E86733"/>
    <w:rsid w:val="00EA652D"/>
    <w:rsid w:val="00F04EDB"/>
    <w:rsid w:val="00F332CB"/>
    <w:rsid w:val="00F54EFC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4</Pages>
  <Words>394</Words>
  <Characters>2247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19</cp:revision>
  <cp:lastPrinted>2019-03-14T17:57:00Z</cp:lastPrinted>
  <dcterms:created xsi:type="dcterms:W3CDTF">2016-08-30T12:31:00Z</dcterms:created>
  <dcterms:modified xsi:type="dcterms:W3CDTF">2019-03-14T17:57:00Z</dcterms:modified>
</cp:coreProperties>
</file>